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A9" w:rsidRPr="0055311D" w:rsidRDefault="0055311D" w:rsidP="0035385D">
      <w:pPr>
        <w:pStyle w:val="berschrift1UnteninfacheeinfarbigeLinieIndigo0"/>
        <w:rPr>
          <w:rStyle w:val="berschrift2Char"/>
          <w:b/>
          <w:bCs/>
          <w:iCs w:val="0"/>
          <w:sz w:val="40"/>
          <w:szCs w:val="40"/>
        </w:rPr>
      </w:pPr>
      <w:bookmarkStart w:id="0" w:name="_GoBack"/>
      <w:bookmarkEnd w:id="0"/>
      <w:r>
        <w:t>Personalblatt</w:t>
      </w:r>
      <w:r w:rsidR="0035385D">
        <w:t xml:space="preserve">                                         </w:t>
      </w:r>
      <w:r w:rsidR="0035385D">
        <w:rPr>
          <w:noProof/>
          <w:lang w:val="de-CH" w:eastAsia="de-CH" w:bidi="ar-SA"/>
        </w:rPr>
        <w:drawing>
          <wp:inline distT="0" distB="0" distL="0" distR="0">
            <wp:extent cx="1190625" cy="66145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tion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6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932"/>
      </w:tblGrid>
      <w:tr w:rsidR="00E524A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524A9" w:rsidRDefault="00E524A9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Informationen zu</w:t>
            </w:r>
            <w:r w:rsidR="0055311D">
              <w:rPr>
                <w:lang w:bidi="de-DE"/>
              </w:rPr>
              <w:t>r Person</w:t>
            </w:r>
          </w:p>
        </w:tc>
      </w:tr>
      <w:tr w:rsidR="00E524A9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>
            <w:pPr>
              <w:pStyle w:val="Formulartitel"/>
            </w:pPr>
            <w:r>
              <w:t xml:space="preserve">Name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>
            <w:pPr>
              <w:pStyle w:val="Formulartitel"/>
            </w:pPr>
            <w:r>
              <w:t>Vorname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391868" w:rsidP="00391868">
            <w:pPr>
              <w:pStyle w:val="Formulartitel"/>
            </w:pPr>
            <w:r>
              <w:t xml:space="preserve">Geb. Datum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391868">
            <w:pPr>
              <w:pStyle w:val="Formulartitel"/>
            </w:pPr>
            <w:r>
              <w:t>E-Mail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>
            <w:pPr>
              <w:pStyle w:val="Formulartitel"/>
            </w:pPr>
            <w:r>
              <w:t>Versicherungsnummer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cantSplit/>
          <w:trHeight w:val="309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>
            <w:pPr>
              <w:pStyle w:val="Formulartitel"/>
            </w:pPr>
            <w:r>
              <w:t>Adresse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A9" w:rsidRDefault="00E524A9">
            <w:pPr>
              <w:rPr>
                <w:rFonts w:ascii="Arial" w:hAnsi="Arial" w:cs="Arial"/>
                <w:bCs/>
                <w:sz w:val="20"/>
                <w:szCs w:val="20"/>
                <w:lang w:bidi="de-DE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cantSplit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A9" w:rsidRDefault="00E524A9">
            <w:pPr>
              <w:rPr>
                <w:rFonts w:ascii="Arial" w:hAnsi="Arial" w:cs="Arial"/>
                <w:bCs/>
                <w:sz w:val="20"/>
                <w:szCs w:val="20"/>
                <w:lang w:bidi="de-DE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cantSplit/>
          <w:trHeight w:val="309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 w:rsidP="0055311D">
            <w:pPr>
              <w:pStyle w:val="Formulartitel"/>
            </w:pPr>
            <w:r>
              <w:t>Telefon Privat</w:t>
            </w:r>
          </w:p>
          <w:p w:rsidR="0055311D" w:rsidRDefault="0055311D" w:rsidP="0055311D">
            <w:pPr>
              <w:pStyle w:val="Formulartitel"/>
            </w:pPr>
            <w:r>
              <w:t>Natel</w:t>
            </w:r>
          </w:p>
          <w:p w:rsidR="0055311D" w:rsidRDefault="0055311D" w:rsidP="0055311D">
            <w:pPr>
              <w:pStyle w:val="Formulartitel"/>
            </w:pPr>
            <w:r>
              <w:t>Geschäft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cantSplit/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A9" w:rsidRDefault="00E524A9">
            <w:pPr>
              <w:rPr>
                <w:rFonts w:ascii="Arial" w:hAnsi="Arial" w:cs="Arial"/>
                <w:bCs/>
                <w:sz w:val="20"/>
                <w:szCs w:val="20"/>
                <w:lang w:bidi="de-DE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A9" w:rsidRDefault="00E524A9">
            <w:pPr>
              <w:rPr>
                <w:rFonts w:ascii="Arial" w:hAnsi="Arial" w:cs="Arial"/>
                <w:bCs/>
                <w:sz w:val="20"/>
                <w:szCs w:val="20"/>
                <w:lang w:bidi="de-DE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>
            <w:pPr>
              <w:pStyle w:val="Formulartitel"/>
            </w:pPr>
            <w:r>
              <w:t>Nationalität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 w:rsidP="0055311D">
            <w:pPr>
              <w:pStyle w:val="Formulartitel"/>
            </w:pPr>
            <w:r>
              <w:t>Heimatort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55311D">
            <w:pPr>
              <w:pStyle w:val="Formulartitel"/>
            </w:pPr>
            <w:r>
              <w:t>Beruf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55311D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55311D">
            <w:pPr>
              <w:pStyle w:val="Formulartitel"/>
            </w:pPr>
            <w:r>
              <w:t>Arbeitgeber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1D" w:rsidRDefault="0055311D">
            <w:pPr>
              <w:pStyle w:val="Textkrper1"/>
            </w:pPr>
          </w:p>
        </w:tc>
      </w:tr>
      <w:tr w:rsidR="0035385D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D" w:rsidRDefault="0035385D">
            <w:pPr>
              <w:pStyle w:val="Formulartitel"/>
            </w:pPr>
            <w:r>
              <w:t>Kfz Ausweise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D" w:rsidRDefault="00F56395">
            <w:pPr>
              <w:pStyle w:val="Textkrper1"/>
            </w:pPr>
            <w:r>
              <w:t>A    B    C   C1/118   C1   E</w:t>
            </w:r>
          </w:p>
        </w:tc>
      </w:tr>
      <w:tr w:rsidR="00E524A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524A9" w:rsidRDefault="00391868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Bank</w:t>
            </w:r>
          </w:p>
        </w:tc>
      </w:tr>
      <w:tr w:rsidR="00E524A9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391868">
            <w:pPr>
              <w:pStyle w:val="Formulartitel"/>
            </w:pPr>
            <w:r>
              <w:t>Bank/Institut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 w:rsidTr="00391868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391868">
            <w:pPr>
              <w:pStyle w:val="Formulartitel"/>
            </w:pPr>
            <w:r>
              <w:t>Bank Adresse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391868">
            <w:pPr>
              <w:pStyle w:val="Formulartitel"/>
            </w:pPr>
            <w:r>
              <w:t>Bank Platz/Ort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 w:rsidP="00391868">
            <w:pPr>
              <w:pStyle w:val="Textkrper1"/>
              <w:tabs>
                <w:tab w:val="left" w:pos="1234"/>
              </w:tabs>
            </w:pPr>
          </w:p>
        </w:tc>
      </w:tr>
      <w:tr w:rsidR="00E524A9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391868">
            <w:pPr>
              <w:pStyle w:val="Formulartitel"/>
            </w:pPr>
            <w:r>
              <w:t>Kontonummer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 w:rsidTr="00391868">
        <w:trPr>
          <w:trHeight w:val="25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391868" w:rsidP="00391868">
            <w:pPr>
              <w:pStyle w:val="Formulartitel"/>
            </w:pPr>
            <w:r>
              <w:t>IBAN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391868" w:rsidTr="00391868">
        <w:trPr>
          <w:trHeight w:val="25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 w:rsidP="00391868">
            <w:pPr>
              <w:pStyle w:val="Formulartitel"/>
            </w:pPr>
            <w:r>
              <w:t>Postkonto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pStyle w:val="Textkrper1"/>
            </w:pPr>
          </w:p>
        </w:tc>
      </w:tr>
    </w:tbl>
    <w:p w:rsidR="00412695" w:rsidRDefault="00412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932"/>
      </w:tblGrid>
      <w:tr w:rsidR="00E524A9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524A9" w:rsidRDefault="00F56395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Allgemeine Fragen</w:t>
            </w:r>
          </w:p>
        </w:tc>
      </w:tr>
      <w:tr w:rsidR="00E524A9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F56395">
            <w:pPr>
              <w:pStyle w:val="Formulartitel"/>
            </w:pPr>
            <w:r>
              <w:t>Haben sie schon mal Feuerwehrdienst geleistet?</w:t>
            </w:r>
          </w:p>
          <w:p w:rsidR="00F56395" w:rsidRDefault="00F56395">
            <w:pPr>
              <w:pStyle w:val="Formulartitel"/>
            </w:pPr>
            <w:r>
              <w:t>Wann / Wo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524A9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F56395" w:rsidP="00F56395">
            <w:pPr>
              <w:pStyle w:val="Formulartitel"/>
            </w:pPr>
            <w:r>
              <w:t xml:space="preserve">Können sie den Arbeitsplatz bei </w:t>
            </w:r>
            <w:proofErr w:type="gramStart"/>
            <w:r>
              <w:t>einen Alarm</w:t>
            </w:r>
            <w:proofErr w:type="gramEnd"/>
            <w:r>
              <w:t xml:space="preserve"> verlassen?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A9" w:rsidRDefault="00E524A9">
            <w:pPr>
              <w:pStyle w:val="Textkrper1"/>
            </w:pPr>
          </w:p>
        </w:tc>
      </w:tr>
      <w:tr w:rsidR="00E3570F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F" w:rsidRDefault="00E3570F">
            <w:pPr>
              <w:pStyle w:val="Formulartitel"/>
            </w:pPr>
            <w:r>
              <w:t>Wie lange benötigen sie von ihrem Arbeitsplatz bis ins FW Magazin?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F" w:rsidRDefault="00E3570F">
            <w:pPr>
              <w:pStyle w:val="Textkrper1"/>
            </w:pPr>
          </w:p>
        </w:tc>
      </w:tr>
    </w:tbl>
    <w:p w:rsidR="00E524A9" w:rsidRDefault="00E52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3570F" w:rsidRPr="00E3570F" w:rsidTr="006A3E73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3570F" w:rsidRPr="00E3570F" w:rsidRDefault="00E3570F" w:rsidP="00E3570F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Würde mich zusätzlich interessieren für:</w:t>
            </w:r>
          </w:p>
        </w:tc>
      </w:tr>
      <w:tr w:rsidR="00E3570F" w:rsidRPr="00E3570F" w:rsidTr="0007546C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F" w:rsidRPr="00E3570F" w:rsidRDefault="00E3570F" w:rsidP="00E3570F">
            <w:pPr>
              <w:pStyle w:val="Listenabsatz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rFonts w:ascii="Arial" w:hAnsi="Arial" w:cs="Arial"/>
                <w:sz w:val="20"/>
                <w:szCs w:val="20"/>
                <w:lang w:bidi="de-DE"/>
              </w:rPr>
              <w:t>Atemschutz</w:t>
            </w:r>
          </w:p>
          <w:p w:rsidR="00E3570F" w:rsidRPr="00E3570F" w:rsidRDefault="00E3570F" w:rsidP="00E3570F">
            <w:pPr>
              <w:pStyle w:val="Listenabsatz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rFonts w:ascii="Arial" w:hAnsi="Arial" w:cs="Arial"/>
                <w:sz w:val="20"/>
                <w:szCs w:val="20"/>
                <w:lang w:bidi="de-DE"/>
              </w:rPr>
              <w:t>Fahrer</w:t>
            </w:r>
          </w:p>
          <w:p w:rsidR="00E3570F" w:rsidRPr="00E3570F" w:rsidRDefault="00E3570F" w:rsidP="00E3570F">
            <w:pPr>
              <w:pStyle w:val="Listenabsatz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rFonts w:ascii="Arial" w:hAnsi="Arial" w:cs="Arial"/>
                <w:sz w:val="20"/>
                <w:szCs w:val="20"/>
                <w:lang w:bidi="de-DE"/>
              </w:rPr>
              <w:t>Maschinist</w:t>
            </w:r>
          </w:p>
          <w:p w:rsidR="00E3570F" w:rsidRPr="00E3570F" w:rsidRDefault="00E3570F" w:rsidP="00E3570F">
            <w:pPr>
              <w:pStyle w:val="Listenabsatz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rFonts w:ascii="Arial" w:hAnsi="Arial" w:cs="Arial"/>
                <w:sz w:val="20"/>
                <w:szCs w:val="20"/>
                <w:lang w:bidi="de-DE"/>
              </w:rPr>
              <w:t>Verkehrsabteilung</w:t>
            </w:r>
          </w:p>
          <w:p w:rsidR="00E3570F" w:rsidRPr="00E3570F" w:rsidRDefault="00E3570F" w:rsidP="00E3570F">
            <w:pPr>
              <w:pStyle w:val="Listenabsatz"/>
              <w:numPr>
                <w:ilvl w:val="0"/>
                <w:numId w:val="1"/>
              </w:numPr>
              <w:rPr>
                <w:lang w:bidi="de-DE"/>
              </w:rPr>
            </w:pPr>
            <w:r>
              <w:rPr>
                <w:rFonts w:ascii="Arial" w:hAnsi="Arial" w:cs="Arial"/>
                <w:sz w:val="20"/>
                <w:szCs w:val="20"/>
                <w:lang w:bidi="de-DE"/>
              </w:rPr>
              <w:t>Sanitätsdienst</w:t>
            </w:r>
          </w:p>
        </w:tc>
      </w:tr>
    </w:tbl>
    <w:p w:rsidR="00E3570F" w:rsidRDefault="00E3570F"/>
    <w:sectPr w:rsidR="00E3570F">
      <w:footerReference w:type="default" r:id="rId9"/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5A" w:rsidRDefault="006F7A5A" w:rsidP="009833F7">
      <w:r>
        <w:separator/>
      </w:r>
    </w:p>
  </w:endnote>
  <w:endnote w:type="continuationSeparator" w:id="0">
    <w:p w:rsidR="006F7A5A" w:rsidRDefault="006F7A5A" w:rsidP="0098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F7" w:rsidRDefault="009833F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022BD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833F7" w:rsidRDefault="009833F7">
                              <w:r>
                                <w:t>Feuerwehrkommando Strengelbach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Y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MExamK0CAACXBQAADgAAAAAAAAAAAAAA&#10;AAAuAgAAZHJzL2Uyb0RvYy54bWxQSwECLQAUAAYACAAAACEAA6cAftgAAAAFAQAADwAAAAAAAAAA&#10;AAAAAAAHBQAAZHJzL2Rvd25yZXYueG1sUEsFBgAAAAAEAAQA8wAAAAwGAAAAAA==&#10;" o:allowincell="f" filled="f" stroked="f">
              <v:textbox inset=",0">
                <w:txbxContent>
                  <w:sdt>
                    <w:sdtPr>
                      <w:alias w:val="Datum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833F7" w:rsidRDefault="009833F7">
                        <w:r>
                          <w:t>Feuerwehrkommando Strengelbach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93144D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3535DD0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5A" w:rsidRDefault="006F7A5A" w:rsidP="009833F7">
      <w:r>
        <w:separator/>
      </w:r>
    </w:p>
  </w:footnote>
  <w:footnote w:type="continuationSeparator" w:id="0">
    <w:p w:rsidR="006F7A5A" w:rsidRDefault="006F7A5A" w:rsidP="0098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A6F"/>
    <w:multiLevelType w:val="hybridMultilevel"/>
    <w:tmpl w:val="783AD44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1D"/>
    <w:rsid w:val="0035385D"/>
    <w:rsid w:val="00391868"/>
    <w:rsid w:val="00412695"/>
    <w:rsid w:val="0055311D"/>
    <w:rsid w:val="00562617"/>
    <w:rsid w:val="006F7A5A"/>
    <w:rsid w:val="008265EA"/>
    <w:rsid w:val="009833F7"/>
    <w:rsid w:val="00E3570F"/>
    <w:rsid w:val="00E524A9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14C5BA-0386-400A-88E3-7657B9EC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berschrift3"/>
    <w:rPr>
      <w:lang w:bidi="de-DE"/>
    </w:rPr>
  </w:style>
  <w:style w:type="paragraph" w:customStyle="1" w:styleId="Textkrper1">
    <w:name w:val="Textkörper1"/>
    <w:basedOn w:val="Standard"/>
    <w:pPr>
      <w:jc w:val="both"/>
    </w:pPr>
    <w:rPr>
      <w:lang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berschrift2Char">
    <w:name w:val="Überschrift 2 Char"/>
    <w:basedOn w:val="Absatz-Standardschriftar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Absatz-Standardschriftar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85D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85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57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3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3F7"/>
    <w:rPr>
      <w:rFonts w:ascii="Tahoma" w:hAnsi="Tahoma" w:cs="Tahom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83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3F7"/>
    <w:rPr>
      <w:rFonts w:ascii="Tahoma" w:hAnsi="Tahoma" w:cs="Tahoma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uerwehr\AppData\Roaming\Microsoft\Templates\Travel%20request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Feuerwehrkommando Strengelbach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[Name des Reisebüros] </vt:lpstr>
    </vt:vector>
  </TitlesOfParts>
  <Company>Microsoft Corporation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Feuerwehr</dc:creator>
  <cp:lastModifiedBy>Willi Zinniker</cp:lastModifiedBy>
  <cp:revision>2</cp:revision>
  <cp:lastPrinted>2016-11-25T16:57:00Z</cp:lastPrinted>
  <dcterms:created xsi:type="dcterms:W3CDTF">2018-06-25T12:22:00Z</dcterms:created>
  <dcterms:modified xsi:type="dcterms:W3CDTF">2018-06-25T12:22:00Z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TC060883541031</vt:lpwstr>
  </property>
</Properties>
</file>